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C9" w:rsidRPr="00A715C2" w:rsidRDefault="007A0E0F">
      <w:pPr>
        <w:overflowPunct/>
        <w:rPr>
          <w:rFonts w:ascii="BIZ UDP明朝 Medium" w:eastAsia="BIZ UDP明朝 Medium" w:hAnsi="BIZ UDP明朝 Medium"/>
          <w:sz w:val="20"/>
        </w:rPr>
      </w:pPr>
      <w:r w:rsidRPr="00A715C2">
        <w:rPr>
          <w:rFonts w:ascii="BIZ UDP明朝 Medium" w:eastAsia="BIZ UDP明朝 Medium" w:hAnsi="BIZ UDP明朝 Medium" w:hint="eastAsia"/>
          <w:sz w:val="20"/>
        </w:rPr>
        <w:t>様式第</w:t>
      </w:r>
      <w:r w:rsidRPr="00A715C2">
        <w:rPr>
          <w:rFonts w:ascii="BIZ UDP明朝 Medium" w:eastAsia="BIZ UDP明朝 Medium" w:hAnsi="BIZ UDP明朝 Medium"/>
          <w:sz w:val="20"/>
        </w:rPr>
        <w:t>1</w:t>
      </w:r>
      <w:r w:rsidRPr="00A715C2">
        <w:rPr>
          <w:rFonts w:ascii="BIZ UDP明朝 Medium" w:eastAsia="BIZ UDP明朝 Medium" w:hAnsi="BIZ UDP明朝 Medium" w:hint="eastAsia"/>
          <w:sz w:val="20"/>
        </w:rPr>
        <w:t>号</w:t>
      </w:r>
      <w:r w:rsidRPr="00A715C2">
        <w:rPr>
          <w:rFonts w:ascii="BIZ UDP明朝 Medium" w:eastAsia="BIZ UDP明朝 Medium" w:hAnsi="BIZ UDP明朝 Medium"/>
          <w:sz w:val="20"/>
        </w:rPr>
        <w:t>(</w:t>
      </w:r>
      <w:r w:rsidRPr="00A715C2">
        <w:rPr>
          <w:rFonts w:ascii="BIZ UDP明朝 Medium" w:eastAsia="BIZ UDP明朝 Medium" w:hAnsi="BIZ UDP明朝 Medium" w:hint="eastAsia"/>
          <w:sz w:val="20"/>
        </w:rPr>
        <w:t>第</w:t>
      </w:r>
      <w:r w:rsidRPr="00A715C2">
        <w:rPr>
          <w:rFonts w:ascii="BIZ UDP明朝 Medium" w:eastAsia="BIZ UDP明朝 Medium" w:hAnsi="BIZ UDP明朝 Medium"/>
          <w:sz w:val="20"/>
        </w:rPr>
        <w:t>10</w:t>
      </w:r>
      <w:r w:rsidRPr="00A715C2">
        <w:rPr>
          <w:rFonts w:ascii="BIZ UDP明朝 Medium" w:eastAsia="BIZ UDP明朝 Medium" w:hAnsi="BIZ UDP明朝 Medium" w:hint="eastAsia"/>
          <w:sz w:val="20"/>
        </w:rPr>
        <w:t>条関係</w:t>
      </w:r>
      <w:r w:rsidRPr="00A715C2">
        <w:rPr>
          <w:rFonts w:ascii="BIZ UDP明朝 Medium" w:eastAsia="BIZ UDP明朝 Medium" w:hAnsi="BIZ UDP明朝 Medium"/>
          <w:sz w:val="20"/>
        </w:rPr>
        <w:t>)</w:t>
      </w:r>
    </w:p>
    <w:p w:rsidR="005F1F7F" w:rsidRPr="00A715C2" w:rsidRDefault="005F1F7F">
      <w:pPr>
        <w:overflowPunct/>
        <w:rPr>
          <w:rFonts w:ascii="BIZ UDP明朝 Medium" w:eastAsia="BIZ UDP明朝 Medium" w:hAnsi="BIZ UDP明朝 Medium"/>
          <w:sz w:val="20"/>
        </w:rPr>
      </w:pPr>
    </w:p>
    <w:p w:rsidR="00A712B1" w:rsidRPr="00A715C2" w:rsidRDefault="007A0E0F" w:rsidP="00A712B1">
      <w:pPr>
        <w:overflowPunct/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A715C2">
        <w:rPr>
          <w:rFonts w:ascii="BIZ UDP明朝 Medium" w:eastAsia="BIZ UDP明朝 Medium" w:hAnsi="BIZ UDP明朝 Medium" w:hint="eastAsia"/>
          <w:b/>
          <w:sz w:val="24"/>
          <w:szCs w:val="24"/>
        </w:rPr>
        <w:t>小美玉市放課後児童クラブ入会申請書</w:t>
      </w:r>
    </w:p>
    <w:p w:rsidR="007A0E0F" w:rsidRPr="00A715C2" w:rsidRDefault="007A0E0F" w:rsidP="003C75F9">
      <w:pPr>
        <w:overflowPunct/>
        <w:spacing w:beforeLines="50" w:before="167" w:after="120"/>
        <w:rPr>
          <w:rFonts w:ascii="BIZ UDP明朝 Medium" w:eastAsia="BIZ UDP明朝 Medium" w:hAnsi="BIZ UDP明朝 Medium"/>
          <w:sz w:val="20"/>
        </w:rPr>
      </w:pPr>
      <w:r w:rsidRPr="00A715C2">
        <w:rPr>
          <w:rFonts w:ascii="BIZ UDP明朝 Medium" w:eastAsia="BIZ UDP明朝 Medium" w:hAnsi="BIZ UDP明朝 Medium" w:hint="eastAsia"/>
          <w:sz w:val="20"/>
        </w:rPr>
        <w:t xml:space="preserve">小美玉市長　様　</w:t>
      </w:r>
      <w:r w:rsidR="00CA3A01" w:rsidRPr="00A715C2">
        <w:rPr>
          <w:rFonts w:ascii="BIZ UDP明朝 Medium" w:eastAsia="BIZ UDP明朝 Medium" w:hAnsi="BIZ UDP明朝 Medium" w:hint="eastAsia"/>
          <w:sz w:val="20"/>
        </w:rPr>
        <w:t xml:space="preserve">　　　　　　　　　　　　　　　　</w:t>
      </w:r>
      <w:r w:rsidR="003C75F9" w:rsidRPr="00A715C2">
        <w:rPr>
          <w:rFonts w:ascii="BIZ UDP明朝 Medium" w:eastAsia="BIZ UDP明朝 Medium" w:hAnsi="BIZ UDP明朝 Medium" w:hint="eastAsia"/>
          <w:sz w:val="20"/>
        </w:rPr>
        <w:t xml:space="preserve">　　　　　　　</w:t>
      </w:r>
      <w:r w:rsidR="00A715C2">
        <w:rPr>
          <w:rFonts w:ascii="BIZ UDP明朝 Medium" w:eastAsia="BIZ UDP明朝 Medium" w:hAnsi="BIZ UDP明朝 Medium" w:hint="eastAsia"/>
          <w:sz w:val="20"/>
        </w:rPr>
        <w:t xml:space="preserve">　　　　　　　　　　　　　　　　　　</w:t>
      </w:r>
      <w:r w:rsidR="00922A2E" w:rsidRPr="00A715C2">
        <w:rPr>
          <w:rFonts w:ascii="BIZ UDP明朝 Medium" w:eastAsia="BIZ UDP明朝 Medium" w:hAnsi="BIZ UDP明朝 Medium" w:hint="eastAsia"/>
          <w:sz w:val="20"/>
        </w:rPr>
        <w:t>令和</w:t>
      </w:r>
      <w:r w:rsidR="003C75F9" w:rsidRPr="00A715C2">
        <w:rPr>
          <w:rFonts w:ascii="BIZ UDP明朝 Medium" w:eastAsia="BIZ UDP明朝 Medium" w:hAnsi="BIZ UDP明朝 Medium" w:hint="eastAsia"/>
          <w:sz w:val="20"/>
        </w:rPr>
        <w:t xml:space="preserve">　　　</w:t>
      </w:r>
      <w:r w:rsidRPr="00A715C2">
        <w:rPr>
          <w:rFonts w:ascii="BIZ UDP明朝 Medium" w:eastAsia="BIZ UDP明朝 Medium" w:hAnsi="BIZ UDP明朝 Medium" w:hint="eastAsia"/>
          <w:sz w:val="20"/>
        </w:rPr>
        <w:t>年</w:t>
      </w:r>
      <w:r w:rsidR="003C75F9" w:rsidRPr="00A715C2">
        <w:rPr>
          <w:rFonts w:ascii="BIZ UDP明朝 Medium" w:eastAsia="BIZ UDP明朝 Medium" w:hAnsi="BIZ UDP明朝 Medium" w:hint="eastAsia"/>
          <w:sz w:val="20"/>
        </w:rPr>
        <w:t xml:space="preserve">　</w:t>
      </w:r>
      <w:r w:rsidRPr="00A715C2">
        <w:rPr>
          <w:rFonts w:ascii="BIZ UDP明朝 Medium" w:eastAsia="BIZ UDP明朝 Medium" w:hAnsi="BIZ UDP明朝 Medium" w:hint="eastAsia"/>
          <w:sz w:val="20"/>
        </w:rPr>
        <w:t xml:space="preserve">　　月</w:t>
      </w:r>
      <w:r w:rsidR="003C75F9" w:rsidRPr="00A715C2">
        <w:rPr>
          <w:rFonts w:ascii="BIZ UDP明朝 Medium" w:eastAsia="BIZ UDP明朝 Medium" w:hAnsi="BIZ UDP明朝 Medium" w:hint="eastAsia"/>
          <w:sz w:val="20"/>
        </w:rPr>
        <w:t xml:space="preserve">　</w:t>
      </w:r>
      <w:r w:rsidRPr="00A715C2">
        <w:rPr>
          <w:rFonts w:ascii="BIZ UDP明朝 Medium" w:eastAsia="BIZ UDP明朝 Medium" w:hAnsi="BIZ UDP明朝 Medium" w:hint="eastAsia"/>
          <w:sz w:val="20"/>
        </w:rPr>
        <w:t xml:space="preserve">　　日</w:t>
      </w: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3877"/>
        <w:gridCol w:w="3472"/>
      </w:tblGrid>
      <w:tr w:rsidR="007A0E0F" w:rsidRPr="00A715C2">
        <w:trPr>
          <w:trHeight w:val="280"/>
        </w:trPr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7A0E0F" w:rsidRPr="00A715C2" w:rsidRDefault="007A0E0F" w:rsidP="0019238C">
            <w:pPr>
              <w:overflowPunct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ふりがな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7A0E0F" w:rsidRPr="00A715C2" w:rsidRDefault="007A0E0F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7A0E0F" w:rsidRPr="00A715C2" w:rsidRDefault="007A0E0F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電</w:t>
            </w:r>
            <w:r w:rsidR="0019238C"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話</w:t>
            </w:r>
            <w:r w:rsidR="0019238C"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番</w:t>
            </w:r>
            <w:r w:rsidR="0019238C"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号</w:t>
            </w:r>
          </w:p>
        </w:tc>
      </w:tr>
      <w:tr w:rsidR="007A0E0F" w:rsidRPr="00A715C2">
        <w:trPr>
          <w:trHeight w:val="440"/>
        </w:trPr>
        <w:tc>
          <w:tcPr>
            <w:tcW w:w="1823" w:type="dxa"/>
            <w:tcBorders>
              <w:top w:val="single" w:sz="4" w:space="0" w:color="auto"/>
            </w:tcBorders>
            <w:vAlign w:val="center"/>
          </w:tcPr>
          <w:p w:rsidR="007A0E0F" w:rsidRPr="00A715C2" w:rsidRDefault="007A0E0F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申請者</w:t>
            </w:r>
            <w:r w:rsidRPr="00A715C2">
              <w:rPr>
                <w:rFonts w:ascii="BIZ UDP明朝 Medium" w:eastAsia="BIZ UDP明朝 Medium" w:hAnsi="BIZ UDP明朝 Medium"/>
                <w:sz w:val="18"/>
              </w:rPr>
              <w:t>(</w:t>
            </w: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保護者</w:t>
            </w:r>
            <w:r w:rsidRPr="00A715C2">
              <w:rPr>
                <w:rFonts w:ascii="BIZ UDP明朝 Medium" w:eastAsia="BIZ UDP明朝 Medium" w:hAnsi="BIZ UDP明朝 Medium"/>
                <w:sz w:val="18"/>
              </w:rPr>
              <w:t>)</w:t>
            </w: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氏名</w:t>
            </w:r>
          </w:p>
        </w:tc>
        <w:tc>
          <w:tcPr>
            <w:tcW w:w="3877" w:type="dxa"/>
            <w:tcBorders>
              <w:top w:val="single" w:sz="4" w:space="0" w:color="auto"/>
            </w:tcBorders>
            <w:vAlign w:val="center"/>
          </w:tcPr>
          <w:p w:rsidR="007A0E0F" w:rsidRPr="00A715C2" w:rsidRDefault="007A0E0F">
            <w:pPr>
              <w:overflowPunct/>
              <w:jc w:val="right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</w:tcPr>
          <w:p w:rsidR="007A0E0F" w:rsidRPr="00A715C2" w:rsidRDefault="007A0E0F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</w:tc>
      </w:tr>
      <w:tr w:rsidR="007A0E0F" w:rsidRPr="00A715C2">
        <w:trPr>
          <w:cantSplit/>
          <w:trHeight w:val="440"/>
        </w:trPr>
        <w:tc>
          <w:tcPr>
            <w:tcW w:w="1823" w:type="dxa"/>
            <w:vAlign w:val="center"/>
          </w:tcPr>
          <w:p w:rsidR="007A0E0F" w:rsidRPr="00A715C2" w:rsidRDefault="007A0E0F">
            <w:pPr>
              <w:overflowPunct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住所</w:t>
            </w:r>
          </w:p>
        </w:tc>
        <w:tc>
          <w:tcPr>
            <w:tcW w:w="7349" w:type="dxa"/>
            <w:gridSpan w:val="2"/>
          </w:tcPr>
          <w:p w:rsidR="007A0E0F" w:rsidRPr="00A715C2" w:rsidRDefault="007A0E0F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</w:tc>
      </w:tr>
    </w:tbl>
    <w:p w:rsidR="007A0E0F" w:rsidRPr="00A715C2" w:rsidRDefault="007A0E0F">
      <w:pPr>
        <w:overflowPunct/>
        <w:rPr>
          <w:rFonts w:ascii="BIZ UDP明朝 Medium" w:eastAsia="BIZ UDP明朝 Medium" w:hAnsi="BIZ UDP明朝 Medium"/>
          <w:sz w:val="18"/>
        </w:rPr>
      </w:pPr>
    </w:p>
    <w:p w:rsidR="007A0E0F" w:rsidRPr="00A715C2" w:rsidRDefault="007A0E0F">
      <w:pPr>
        <w:overflowPunct/>
        <w:spacing w:after="120"/>
        <w:rPr>
          <w:rFonts w:ascii="BIZ UDP明朝 Medium" w:eastAsia="BIZ UDP明朝 Medium" w:hAnsi="BIZ UDP明朝 Medium"/>
          <w:sz w:val="20"/>
        </w:rPr>
      </w:pPr>
      <w:r w:rsidRPr="00A715C2">
        <w:rPr>
          <w:rFonts w:ascii="BIZ UDP明朝 Medium" w:eastAsia="BIZ UDP明朝 Medium" w:hAnsi="BIZ UDP明朝 Medium" w:hint="eastAsia"/>
          <w:sz w:val="20"/>
        </w:rPr>
        <w:t>小美玉市放課後児童クラブの入会について、次のとおり申請します。</w:t>
      </w:r>
    </w:p>
    <w:tbl>
      <w:tblPr>
        <w:tblW w:w="9172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"/>
        <w:gridCol w:w="1460"/>
        <w:gridCol w:w="2814"/>
        <w:gridCol w:w="1063"/>
        <w:gridCol w:w="2127"/>
        <w:gridCol w:w="1345"/>
      </w:tblGrid>
      <w:tr w:rsidR="007A0E0F" w:rsidRPr="00A715C2" w:rsidTr="003F1DF8">
        <w:trPr>
          <w:cantSplit/>
          <w:trHeight w:val="280"/>
        </w:trPr>
        <w:tc>
          <w:tcPr>
            <w:tcW w:w="363" w:type="dxa"/>
            <w:vMerge w:val="restart"/>
            <w:textDirection w:val="tbRlV"/>
            <w:vAlign w:val="center"/>
          </w:tcPr>
          <w:p w:rsidR="007A0E0F" w:rsidRPr="00A715C2" w:rsidRDefault="007A0E0F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入会希望児童</w:t>
            </w:r>
          </w:p>
        </w:tc>
        <w:tc>
          <w:tcPr>
            <w:tcW w:w="1460" w:type="dxa"/>
            <w:tcBorders>
              <w:bottom w:val="dashed" w:sz="4" w:space="0" w:color="auto"/>
            </w:tcBorders>
            <w:vAlign w:val="center"/>
          </w:tcPr>
          <w:p w:rsidR="007A0E0F" w:rsidRPr="00A715C2" w:rsidRDefault="007A0E0F">
            <w:pPr>
              <w:overflowPunct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ふりがな</w:t>
            </w:r>
          </w:p>
        </w:tc>
        <w:tc>
          <w:tcPr>
            <w:tcW w:w="2814" w:type="dxa"/>
            <w:tcBorders>
              <w:bottom w:val="dashed" w:sz="4" w:space="0" w:color="auto"/>
            </w:tcBorders>
          </w:tcPr>
          <w:p w:rsidR="007A0E0F" w:rsidRPr="00A715C2" w:rsidRDefault="007A0E0F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</w:tc>
        <w:tc>
          <w:tcPr>
            <w:tcW w:w="1063" w:type="dxa"/>
            <w:vMerge w:val="restart"/>
            <w:vAlign w:val="center"/>
          </w:tcPr>
          <w:p w:rsidR="007A0E0F" w:rsidRPr="00A715C2" w:rsidRDefault="007A0E0F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性別</w:t>
            </w:r>
          </w:p>
        </w:tc>
        <w:tc>
          <w:tcPr>
            <w:tcW w:w="2127" w:type="dxa"/>
            <w:vMerge w:val="restart"/>
            <w:vAlign w:val="center"/>
          </w:tcPr>
          <w:p w:rsidR="007A0E0F" w:rsidRPr="00A715C2" w:rsidRDefault="007A0E0F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入学学校名</w:t>
            </w:r>
          </w:p>
          <w:p w:rsidR="007A0E0F" w:rsidRPr="00A715C2" w:rsidRDefault="007A0E0F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/>
                <w:sz w:val="18"/>
              </w:rPr>
              <w:t>(</w:t>
            </w: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予定を含む</w:t>
            </w:r>
            <w:r w:rsidRPr="00A715C2">
              <w:rPr>
                <w:rFonts w:ascii="BIZ UDP明朝 Medium" w:eastAsia="BIZ UDP明朝 Medium" w:hAnsi="BIZ UDP明朝 Medium"/>
                <w:sz w:val="18"/>
              </w:rPr>
              <w:t>)</w:t>
            </w:r>
          </w:p>
        </w:tc>
        <w:tc>
          <w:tcPr>
            <w:tcW w:w="1345" w:type="dxa"/>
            <w:vMerge w:val="restart"/>
            <w:vAlign w:val="center"/>
          </w:tcPr>
          <w:p w:rsidR="003F1DF8" w:rsidRPr="00A715C2" w:rsidRDefault="007A0E0F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申請者との</w:t>
            </w:r>
          </w:p>
          <w:p w:rsidR="007A0E0F" w:rsidRPr="00A715C2" w:rsidRDefault="007A0E0F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続柄</w:t>
            </w:r>
          </w:p>
        </w:tc>
      </w:tr>
      <w:tr w:rsidR="007A0E0F" w:rsidRPr="00A715C2" w:rsidTr="003F1DF8">
        <w:trPr>
          <w:cantSplit/>
          <w:trHeight w:val="280"/>
        </w:trPr>
        <w:tc>
          <w:tcPr>
            <w:tcW w:w="363" w:type="dxa"/>
            <w:vMerge/>
          </w:tcPr>
          <w:p w:rsidR="007A0E0F" w:rsidRPr="00A715C2" w:rsidRDefault="007A0E0F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460" w:type="dxa"/>
            <w:vMerge w:val="restart"/>
            <w:tcBorders>
              <w:top w:val="dashed" w:sz="4" w:space="0" w:color="auto"/>
            </w:tcBorders>
            <w:vAlign w:val="center"/>
          </w:tcPr>
          <w:p w:rsidR="007A0E0F" w:rsidRPr="00A715C2" w:rsidRDefault="007A0E0F">
            <w:pPr>
              <w:overflowPunct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氏名</w:t>
            </w:r>
          </w:p>
        </w:tc>
        <w:tc>
          <w:tcPr>
            <w:tcW w:w="2814" w:type="dxa"/>
            <w:vMerge w:val="restart"/>
            <w:tcBorders>
              <w:top w:val="dashed" w:sz="4" w:space="0" w:color="auto"/>
            </w:tcBorders>
          </w:tcPr>
          <w:p w:rsidR="007A0E0F" w:rsidRPr="00A715C2" w:rsidRDefault="007A0E0F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7A0E0F" w:rsidRPr="00A715C2" w:rsidRDefault="007A0E0F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A0E0F" w:rsidRPr="00A715C2" w:rsidRDefault="007A0E0F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7A0E0F" w:rsidRPr="00A715C2" w:rsidRDefault="007A0E0F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7A0E0F" w:rsidRPr="00A715C2" w:rsidTr="003F1DF8">
        <w:trPr>
          <w:cantSplit/>
          <w:trHeight w:val="400"/>
        </w:trPr>
        <w:tc>
          <w:tcPr>
            <w:tcW w:w="363" w:type="dxa"/>
            <w:vMerge/>
          </w:tcPr>
          <w:p w:rsidR="007A0E0F" w:rsidRPr="00A715C2" w:rsidRDefault="007A0E0F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vAlign w:val="center"/>
          </w:tcPr>
          <w:p w:rsidR="007A0E0F" w:rsidRPr="00A715C2" w:rsidRDefault="007A0E0F">
            <w:pPr>
              <w:overflowPunct/>
              <w:jc w:val="distribute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2814" w:type="dxa"/>
            <w:vMerge/>
            <w:tcBorders>
              <w:bottom w:val="single" w:sz="4" w:space="0" w:color="auto"/>
            </w:tcBorders>
          </w:tcPr>
          <w:p w:rsidR="007A0E0F" w:rsidRPr="00A715C2" w:rsidRDefault="007A0E0F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7A0E0F" w:rsidRPr="00A715C2" w:rsidRDefault="007A0E0F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男・女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A0E0F" w:rsidRPr="00A715C2" w:rsidRDefault="007A0E0F">
            <w:pPr>
              <w:overflowPunct/>
              <w:jc w:val="right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小学校</w:t>
            </w:r>
          </w:p>
          <w:p w:rsidR="003F1DF8" w:rsidRPr="00A715C2" w:rsidRDefault="003F1DF8">
            <w:pPr>
              <w:overflowPunct/>
              <w:jc w:val="right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義務教育学校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7A0E0F" w:rsidRPr="00A715C2" w:rsidRDefault="007A0E0F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</w:tc>
      </w:tr>
      <w:tr w:rsidR="007A0E0F" w:rsidRPr="00A715C2" w:rsidTr="003F1DF8">
        <w:trPr>
          <w:cantSplit/>
          <w:trHeight w:val="400"/>
        </w:trPr>
        <w:tc>
          <w:tcPr>
            <w:tcW w:w="363" w:type="dxa"/>
            <w:vMerge/>
          </w:tcPr>
          <w:p w:rsidR="007A0E0F" w:rsidRPr="00A715C2" w:rsidRDefault="007A0E0F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7A0E0F" w:rsidRPr="00A715C2" w:rsidRDefault="007A0E0F">
            <w:pPr>
              <w:overflowPunct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生年月日</w:t>
            </w:r>
          </w:p>
        </w:tc>
        <w:tc>
          <w:tcPr>
            <w:tcW w:w="2814" w:type="dxa"/>
            <w:tcBorders>
              <w:top w:val="single" w:sz="4" w:space="0" w:color="auto"/>
            </w:tcBorders>
            <w:vAlign w:val="center"/>
          </w:tcPr>
          <w:p w:rsidR="007A0E0F" w:rsidRPr="00A715C2" w:rsidRDefault="007A0E0F">
            <w:pPr>
              <w:overflowPunct/>
              <w:jc w:val="right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年　　　月　　　日</w:t>
            </w:r>
          </w:p>
        </w:tc>
        <w:tc>
          <w:tcPr>
            <w:tcW w:w="3190" w:type="dxa"/>
            <w:gridSpan w:val="2"/>
            <w:vAlign w:val="center"/>
          </w:tcPr>
          <w:p w:rsidR="007A0E0F" w:rsidRPr="00A715C2" w:rsidRDefault="00CA3A01" w:rsidP="0019238C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令和　</w:t>
            </w:r>
            <w:r w:rsid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  <w:r w:rsidR="007A0E0F" w:rsidRPr="00A715C2">
              <w:rPr>
                <w:rFonts w:ascii="BIZ UDP明朝 Medium" w:eastAsia="BIZ UDP明朝 Medium" w:hAnsi="BIZ UDP明朝 Medium" w:hint="eastAsia"/>
                <w:sz w:val="18"/>
              </w:rPr>
              <w:t>年</w:t>
            </w:r>
            <w:r w:rsid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  <w:r w:rsidR="007A0E0F" w:rsidRPr="00A715C2">
              <w:rPr>
                <w:rFonts w:ascii="BIZ UDP明朝 Medium" w:eastAsia="BIZ UDP明朝 Medium" w:hAnsi="BIZ UDP明朝 Medium" w:hint="eastAsia"/>
                <w:sz w:val="18"/>
              </w:rPr>
              <w:t>月</w:t>
            </w: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  <w:r w:rsid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  <w:r w:rsidR="007A0E0F" w:rsidRPr="00A715C2">
              <w:rPr>
                <w:rFonts w:ascii="BIZ UDP明朝 Medium" w:eastAsia="BIZ UDP明朝 Medium" w:hAnsi="BIZ UDP明朝 Medium" w:hint="eastAsia"/>
                <w:sz w:val="18"/>
              </w:rPr>
              <w:t>日現在の学年</w:t>
            </w:r>
          </w:p>
        </w:tc>
        <w:tc>
          <w:tcPr>
            <w:tcW w:w="1345" w:type="dxa"/>
            <w:vAlign w:val="center"/>
          </w:tcPr>
          <w:p w:rsidR="007A0E0F" w:rsidRPr="00A715C2" w:rsidRDefault="007A0E0F">
            <w:pPr>
              <w:overflowPunct/>
              <w:jc w:val="right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年</w:t>
            </w:r>
          </w:p>
        </w:tc>
      </w:tr>
    </w:tbl>
    <w:p w:rsidR="007A0E0F" w:rsidRPr="00A715C2" w:rsidRDefault="007A0E0F">
      <w:pPr>
        <w:overflowPunct/>
        <w:rPr>
          <w:rFonts w:ascii="BIZ UDP明朝 Medium" w:eastAsia="BIZ UDP明朝 Medium" w:hAnsi="BIZ UDP明朝 Medium"/>
          <w:sz w:val="18"/>
        </w:rPr>
      </w:pPr>
    </w:p>
    <w:p w:rsidR="007A0E0F" w:rsidRPr="00A715C2" w:rsidRDefault="00BB5A1F" w:rsidP="00B804A5">
      <w:pPr>
        <w:overflowPunct/>
        <w:spacing w:after="120"/>
        <w:ind w:firstLineChars="50" w:firstLine="90"/>
        <w:rPr>
          <w:rFonts w:ascii="BIZ UDP明朝 Medium" w:eastAsia="BIZ UDP明朝 Medium" w:hAnsi="BIZ UDP明朝 Medium"/>
          <w:sz w:val="18"/>
        </w:rPr>
      </w:pPr>
      <w:r w:rsidRPr="00A715C2">
        <w:rPr>
          <w:rFonts w:ascii="BIZ UDP明朝 Medium" w:eastAsia="BIZ UDP明朝 Medium" w:hAnsi="BIZ UDP明朝 Medium" w:hint="eastAsia"/>
          <w:sz w:val="18"/>
        </w:rPr>
        <w:t>申請理由として該当するものすべてに</w:t>
      </w:r>
      <w:r w:rsidR="00B804A5" w:rsidRPr="00A715C2">
        <w:rPr>
          <w:rFonts w:ascii="Segoe UI Symbol" w:eastAsia="BIZ UDP明朝 Medium" w:hAnsi="Segoe UI Symbol" w:cs="Segoe UI Symbol"/>
          <w:sz w:val="20"/>
        </w:rPr>
        <w:t>☑</w:t>
      </w:r>
      <w:r w:rsidR="007A0E0F" w:rsidRPr="00A715C2">
        <w:rPr>
          <w:rFonts w:ascii="BIZ UDP明朝 Medium" w:eastAsia="BIZ UDP明朝 Medium" w:hAnsi="BIZ UDP明朝 Medium" w:hint="eastAsia"/>
          <w:sz w:val="18"/>
        </w:rPr>
        <w:t>を付けてください。</w:t>
      </w:r>
      <w:r w:rsidR="007A0E0F" w:rsidRPr="00A715C2">
        <w:rPr>
          <w:rFonts w:ascii="BIZ UDP明朝 Medium" w:eastAsia="BIZ UDP明朝 Medium" w:hAnsi="BIZ UDP明朝 Medium"/>
          <w:sz w:val="18"/>
        </w:rPr>
        <w:t>(</w:t>
      </w:r>
      <w:r w:rsidR="007A0E0F" w:rsidRPr="00A715C2">
        <w:rPr>
          <w:rFonts w:ascii="BIZ UDP明朝 Medium" w:eastAsia="BIZ UDP明朝 Medium" w:hAnsi="BIZ UDP明朝 Medium" w:hint="eastAsia"/>
          <w:sz w:val="18"/>
        </w:rPr>
        <w:t>項目の順番は入会の優先順位ではありません。</w:t>
      </w:r>
      <w:r w:rsidR="007A0E0F" w:rsidRPr="00A715C2">
        <w:rPr>
          <w:rFonts w:ascii="BIZ UDP明朝 Medium" w:eastAsia="BIZ UDP明朝 Medium" w:hAnsi="BIZ UDP明朝 Medium"/>
          <w:sz w:val="18"/>
        </w:rPr>
        <w:t>)</w:t>
      </w:r>
    </w:p>
    <w:tbl>
      <w:tblPr>
        <w:tblW w:w="9172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"/>
        <w:gridCol w:w="4274"/>
        <w:gridCol w:w="4535"/>
      </w:tblGrid>
      <w:tr w:rsidR="007A0E0F" w:rsidRPr="00A715C2" w:rsidTr="00A715C2">
        <w:trPr>
          <w:trHeight w:val="400"/>
        </w:trPr>
        <w:tc>
          <w:tcPr>
            <w:tcW w:w="363" w:type="dxa"/>
            <w:tcBorders>
              <w:right w:val="single" w:sz="2" w:space="0" w:color="auto"/>
            </w:tcBorders>
          </w:tcPr>
          <w:p w:rsidR="007A0E0F" w:rsidRPr="00A715C2" w:rsidRDefault="007A0E0F" w:rsidP="00A715C2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</w:tc>
        <w:tc>
          <w:tcPr>
            <w:tcW w:w="4274" w:type="dxa"/>
            <w:tcBorders>
              <w:left w:val="single" w:sz="2" w:space="0" w:color="auto"/>
            </w:tcBorders>
            <w:vAlign w:val="center"/>
          </w:tcPr>
          <w:p w:rsidR="007A0E0F" w:rsidRPr="00A715C2" w:rsidRDefault="007A0E0F" w:rsidP="00A715C2">
            <w:pPr>
              <w:overflowPunct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保護者が就労しているため</w:t>
            </w:r>
          </w:p>
        </w:tc>
        <w:tc>
          <w:tcPr>
            <w:tcW w:w="4535" w:type="dxa"/>
            <w:tcBorders>
              <w:bottom w:val="dashed" w:sz="4" w:space="0" w:color="auto"/>
            </w:tcBorders>
          </w:tcPr>
          <w:p w:rsidR="007A0E0F" w:rsidRPr="00A715C2" w:rsidRDefault="007A0E0F" w:rsidP="00A715C2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</w:tc>
      </w:tr>
      <w:tr w:rsidR="007A0E0F" w:rsidRPr="00A715C2" w:rsidTr="00A715C2">
        <w:trPr>
          <w:trHeight w:val="400"/>
        </w:trPr>
        <w:tc>
          <w:tcPr>
            <w:tcW w:w="363" w:type="dxa"/>
            <w:tcBorders>
              <w:right w:val="single" w:sz="2" w:space="0" w:color="auto"/>
            </w:tcBorders>
          </w:tcPr>
          <w:p w:rsidR="007A0E0F" w:rsidRPr="00A715C2" w:rsidRDefault="007A0E0F" w:rsidP="00A715C2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</w:tc>
        <w:tc>
          <w:tcPr>
            <w:tcW w:w="4274" w:type="dxa"/>
            <w:tcBorders>
              <w:left w:val="single" w:sz="2" w:space="0" w:color="auto"/>
            </w:tcBorders>
            <w:vAlign w:val="center"/>
          </w:tcPr>
          <w:p w:rsidR="007A0E0F" w:rsidRPr="00A715C2" w:rsidRDefault="007A0E0F" w:rsidP="00A715C2">
            <w:pPr>
              <w:overflowPunct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保護者が病気等のため</w:t>
            </w:r>
          </w:p>
        </w:tc>
        <w:tc>
          <w:tcPr>
            <w:tcW w:w="4535" w:type="dxa"/>
            <w:tcBorders>
              <w:top w:val="dashed" w:sz="4" w:space="0" w:color="auto"/>
              <w:bottom w:val="dashed" w:sz="4" w:space="0" w:color="auto"/>
            </w:tcBorders>
          </w:tcPr>
          <w:p w:rsidR="007A0E0F" w:rsidRPr="00A715C2" w:rsidRDefault="007A0E0F" w:rsidP="00A715C2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</w:tc>
      </w:tr>
      <w:tr w:rsidR="007A0E0F" w:rsidRPr="00A715C2" w:rsidTr="00A715C2">
        <w:trPr>
          <w:trHeight w:val="400"/>
        </w:trPr>
        <w:tc>
          <w:tcPr>
            <w:tcW w:w="363" w:type="dxa"/>
            <w:tcBorders>
              <w:right w:val="single" w:sz="2" w:space="0" w:color="auto"/>
            </w:tcBorders>
          </w:tcPr>
          <w:p w:rsidR="007A0E0F" w:rsidRPr="00A715C2" w:rsidRDefault="007A0E0F" w:rsidP="00A715C2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</w:tc>
        <w:tc>
          <w:tcPr>
            <w:tcW w:w="4274" w:type="dxa"/>
            <w:tcBorders>
              <w:left w:val="single" w:sz="2" w:space="0" w:color="auto"/>
            </w:tcBorders>
            <w:vAlign w:val="center"/>
          </w:tcPr>
          <w:p w:rsidR="007A0E0F" w:rsidRPr="00A715C2" w:rsidRDefault="007A0E0F" w:rsidP="00A715C2">
            <w:pPr>
              <w:overflowPunct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保護者が看護等のため</w:t>
            </w:r>
          </w:p>
        </w:tc>
        <w:tc>
          <w:tcPr>
            <w:tcW w:w="4535" w:type="dxa"/>
            <w:tcBorders>
              <w:top w:val="dashed" w:sz="4" w:space="0" w:color="auto"/>
              <w:bottom w:val="dashed" w:sz="4" w:space="0" w:color="auto"/>
            </w:tcBorders>
          </w:tcPr>
          <w:p w:rsidR="007A0E0F" w:rsidRPr="00A715C2" w:rsidRDefault="007A0E0F" w:rsidP="00A715C2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</w:tc>
      </w:tr>
      <w:tr w:rsidR="007A0E0F" w:rsidRPr="00A715C2" w:rsidTr="00A715C2">
        <w:trPr>
          <w:trHeight w:val="400"/>
        </w:trPr>
        <w:tc>
          <w:tcPr>
            <w:tcW w:w="363" w:type="dxa"/>
            <w:tcBorders>
              <w:right w:val="single" w:sz="2" w:space="0" w:color="auto"/>
            </w:tcBorders>
          </w:tcPr>
          <w:p w:rsidR="007A0E0F" w:rsidRPr="00A715C2" w:rsidRDefault="007A0E0F" w:rsidP="00A715C2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</w:tc>
        <w:tc>
          <w:tcPr>
            <w:tcW w:w="427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A0E0F" w:rsidRPr="00A715C2" w:rsidRDefault="007A0E0F" w:rsidP="00A715C2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pacing w:val="6"/>
                <w:sz w:val="18"/>
              </w:rPr>
              <w:t>その他</w:t>
            </w:r>
            <w:r w:rsidRPr="00A715C2">
              <w:rPr>
                <w:rFonts w:ascii="BIZ UDP明朝 Medium" w:eastAsia="BIZ UDP明朝 Medium" w:hAnsi="BIZ UDP明朝 Medium"/>
                <w:spacing w:val="12"/>
                <w:sz w:val="18"/>
              </w:rPr>
              <w:t>(</w:t>
            </w:r>
            <w:r w:rsidRPr="00A715C2">
              <w:rPr>
                <w:rFonts w:ascii="BIZ UDP明朝 Medium" w:eastAsia="BIZ UDP明朝 Medium" w:hAnsi="BIZ UDP明朝 Medium" w:hint="eastAsia"/>
                <w:spacing w:val="6"/>
                <w:sz w:val="18"/>
              </w:rPr>
              <w:t>右の欄に具体的に記入してください</w:t>
            </w: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。</w:t>
            </w:r>
            <w:r w:rsidRPr="00A715C2">
              <w:rPr>
                <w:rFonts w:ascii="BIZ UDP明朝 Medium" w:eastAsia="BIZ UDP明朝 Medium" w:hAnsi="BIZ UDP明朝 Medium"/>
                <w:sz w:val="18"/>
              </w:rPr>
              <w:t>)</w:t>
            </w:r>
          </w:p>
        </w:tc>
        <w:tc>
          <w:tcPr>
            <w:tcW w:w="4535" w:type="dxa"/>
            <w:tcBorders>
              <w:top w:val="dashed" w:sz="4" w:space="0" w:color="auto"/>
              <w:left w:val="single" w:sz="12" w:space="0" w:color="auto"/>
            </w:tcBorders>
          </w:tcPr>
          <w:p w:rsidR="007A0E0F" w:rsidRPr="00A715C2" w:rsidRDefault="007A0E0F" w:rsidP="00A715C2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</w:tc>
      </w:tr>
    </w:tbl>
    <w:p w:rsidR="005F1F7F" w:rsidRPr="00A715C2" w:rsidRDefault="00BB5A1F" w:rsidP="00BB5A1F">
      <w:pPr>
        <w:overflowPunct/>
        <w:spacing w:after="120"/>
        <w:rPr>
          <w:rFonts w:ascii="BIZ UDP明朝 Medium" w:eastAsia="BIZ UDP明朝 Medium" w:hAnsi="BIZ UDP明朝 Medium"/>
          <w:sz w:val="20"/>
        </w:rPr>
      </w:pPr>
      <w:r w:rsidRPr="00A715C2">
        <w:rPr>
          <w:rFonts w:ascii="BIZ UDP明朝 Medium" w:eastAsia="BIZ UDP明朝 Medium" w:hAnsi="BIZ UDP明朝 Medium" w:hint="eastAsia"/>
          <w:b/>
          <w:sz w:val="28"/>
          <w:szCs w:val="28"/>
        </w:rPr>
        <w:t>【通常利用】</w:t>
      </w:r>
      <w:r w:rsidR="00EA336C" w:rsidRPr="00A715C2">
        <w:rPr>
          <w:rFonts w:ascii="BIZ UDP明朝 Medium" w:eastAsia="BIZ UDP明朝 Medium" w:hAnsi="BIZ UDP明朝 Medium" w:hint="eastAsia"/>
          <w:sz w:val="20"/>
        </w:rPr>
        <w:t>希望する</w:t>
      </w:r>
      <w:r w:rsidR="00364D66" w:rsidRPr="00A715C2">
        <w:rPr>
          <w:rFonts w:ascii="BIZ UDP明朝 Medium" w:eastAsia="BIZ UDP明朝 Medium" w:hAnsi="BIZ UDP明朝 Medium" w:hint="eastAsia"/>
          <w:sz w:val="20"/>
        </w:rPr>
        <w:t>箇所</w:t>
      </w:r>
      <w:r w:rsidR="00EA336C" w:rsidRPr="00A715C2">
        <w:rPr>
          <w:rFonts w:ascii="BIZ UDP明朝 Medium" w:eastAsia="BIZ UDP明朝 Medium" w:hAnsi="BIZ UDP明朝 Medium" w:hint="eastAsia"/>
          <w:sz w:val="20"/>
        </w:rPr>
        <w:t>に</w:t>
      </w:r>
      <w:r w:rsidR="00EA336C" w:rsidRPr="00A715C2">
        <w:rPr>
          <w:rFonts w:ascii="Segoe UI Symbol" w:eastAsia="BIZ UDP明朝 Medium" w:hAnsi="Segoe UI Symbol" w:cs="Segoe UI Symbol"/>
          <w:sz w:val="20"/>
        </w:rPr>
        <w:t>☑</w:t>
      </w:r>
      <w:r w:rsidR="00EA336C" w:rsidRPr="00A715C2">
        <w:rPr>
          <w:rFonts w:ascii="BIZ UDP明朝 Medium" w:eastAsia="BIZ UDP明朝 Medium" w:hAnsi="BIZ UDP明朝 Medium" w:cs="BIZ UDP明朝 Medium" w:hint="eastAsia"/>
          <w:sz w:val="20"/>
        </w:rPr>
        <w:t>をつけてください。</w:t>
      </w:r>
    </w:p>
    <w:tbl>
      <w:tblPr>
        <w:tblW w:w="9245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E672A8" w:rsidRPr="00A715C2" w:rsidTr="00BB5A1F">
        <w:trPr>
          <w:cantSplit/>
          <w:trHeight w:val="1284"/>
        </w:trPr>
        <w:tc>
          <w:tcPr>
            <w:tcW w:w="9245" w:type="dxa"/>
            <w:vAlign w:val="center"/>
          </w:tcPr>
          <w:p w:rsidR="00E672A8" w:rsidRPr="00A715C2" w:rsidRDefault="00E672A8" w:rsidP="00E672A8">
            <w:pPr>
              <w:overflowPunct/>
              <w:rPr>
                <w:rFonts w:ascii="BIZ UDP明朝 Medium" w:eastAsia="BIZ UDP明朝 Medium" w:hAnsi="BIZ UDP明朝 Medium"/>
                <w:b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b/>
                <w:sz w:val="20"/>
              </w:rPr>
              <w:t>通常利用</w:t>
            </w:r>
            <w:r w:rsidRPr="00A715C2">
              <w:rPr>
                <w:rFonts w:ascii="BIZ UDP明朝 Medium" w:eastAsia="BIZ UDP明朝 Medium" w:hAnsi="BIZ UDP明朝 Medium"/>
                <w:b/>
                <w:sz w:val="20"/>
              </w:rPr>
              <w:t>(</w:t>
            </w:r>
            <w:r w:rsidRPr="00A715C2">
              <w:rPr>
                <w:rFonts w:ascii="BIZ UDP明朝 Medium" w:eastAsia="BIZ UDP明朝 Medium" w:hAnsi="BIZ UDP明朝 Medium" w:hint="eastAsia"/>
                <w:b/>
                <w:sz w:val="20"/>
              </w:rPr>
              <w:t>年間を通じて利用する場合</w:t>
            </w:r>
            <w:r w:rsidRPr="00A715C2">
              <w:rPr>
                <w:rFonts w:ascii="BIZ UDP明朝 Medium" w:eastAsia="BIZ UDP明朝 Medium" w:hAnsi="BIZ UDP明朝 Medium"/>
                <w:b/>
                <w:sz w:val="20"/>
              </w:rPr>
              <w:t>)</w:t>
            </w:r>
          </w:p>
          <w:p w:rsidR="00B804A5" w:rsidRPr="00A715C2" w:rsidRDefault="00BB5A1F" w:rsidP="00B804A5">
            <w:pPr>
              <w:overflowPunct/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  <w:r w:rsidR="00E672A8" w:rsidRPr="00A715C2">
              <w:rPr>
                <w:rFonts w:ascii="BIZ UDP明朝 Medium" w:eastAsia="BIZ UDP明朝 Medium" w:hAnsi="BIZ UDP明朝 Medium" w:hint="eastAsia"/>
                <w:sz w:val="20"/>
              </w:rPr>
              <w:t>利用する曜日〔　　月　　火　　水　　木　　金　　土　　〕</w:t>
            </w:r>
          </w:p>
          <w:p w:rsidR="00B804A5" w:rsidRPr="00A715C2" w:rsidRDefault="00BB5A1F" w:rsidP="00B804A5">
            <w:pPr>
              <w:overflowPunct/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  <w:r w:rsidR="00E672A8" w:rsidRPr="00A715C2">
              <w:rPr>
                <w:rFonts w:ascii="BIZ UDP明朝 Medium" w:eastAsia="BIZ UDP明朝 Medium" w:hAnsi="BIZ UDP明朝 Medium" w:hint="eastAsia"/>
                <w:sz w:val="20"/>
              </w:rPr>
              <w:t>土曜日の利用頻度　〔毎週　　隔週</w:t>
            </w:r>
            <w:r w:rsidR="00E672A8" w:rsidRPr="00A715C2">
              <w:rPr>
                <w:rFonts w:ascii="BIZ UDP明朝 Medium" w:eastAsia="BIZ UDP明朝 Medium" w:hAnsi="BIZ UDP明朝 Medium"/>
                <w:sz w:val="20"/>
              </w:rPr>
              <w:t>(</w:t>
            </w: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 xml:space="preserve">　　　　</w:t>
            </w:r>
            <w:r w:rsidR="00E672A8" w:rsidRPr="00A715C2">
              <w:rPr>
                <w:rFonts w:ascii="BIZ UDP明朝 Medium" w:eastAsia="BIZ UDP明朝 Medium" w:hAnsi="BIZ UDP明朝 Medium" w:hint="eastAsia"/>
                <w:sz w:val="20"/>
              </w:rPr>
              <w:t xml:space="preserve">　　</w:t>
            </w:r>
            <w:r w:rsidR="00E672A8" w:rsidRPr="00A715C2">
              <w:rPr>
                <w:rFonts w:ascii="BIZ UDP明朝 Medium" w:eastAsia="BIZ UDP明朝 Medium" w:hAnsi="BIZ UDP明朝 Medium"/>
                <w:sz w:val="20"/>
              </w:rPr>
              <w:t>)</w:t>
            </w:r>
            <w:r w:rsidR="00E672A8" w:rsidRPr="00A715C2">
              <w:rPr>
                <w:rFonts w:ascii="BIZ UDP明朝 Medium" w:eastAsia="BIZ UDP明朝 Medium" w:hAnsi="BIZ UDP明朝 Medium" w:hint="eastAsia"/>
                <w:sz w:val="20"/>
              </w:rPr>
              <w:t xml:space="preserve">　　月</w:t>
            </w:r>
            <w:r w:rsidR="00E672A8" w:rsidRPr="00A715C2">
              <w:rPr>
                <w:rFonts w:ascii="BIZ UDP明朝 Medium" w:eastAsia="BIZ UDP明朝 Medium" w:hAnsi="BIZ UDP明朝 Medium"/>
                <w:sz w:val="20"/>
              </w:rPr>
              <w:t>1</w:t>
            </w:r>
            <w:r w:rsidR="00E672A8" w:rsidRPr="00A715C2">
              <w:rPr>
                <w:rFonts w:ascii="BIZ UDP明朝 Medium" w:eastAsia="BIZ UDP明朝 Medium" w:hAnsi="BIZ UDP明朝 Medium" w:hint="eastAsia"/>
                <w:sz w:val="20"/>
              </w:rPr>
              <w:t>回程度　　その他</w:t>
            </w:r>
            <w:r w:rsidR="00E672A8" w:rsidRPr="00A715C2">
              <w:rPr>
                <w:rFonts w:ascii="BIZ UDP明朝 Medium" w:eastAsia="BIZ UDP明朝 Medium" w:hAnsi="BIZ UDP明朝 Medium"/>
                <w:sz w:val="20"/>
              </w:rPr>
              <w:t>(</w:t>
            </w: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 xml:space="preserve">　　　　</w:t>
            </w:r>
            <w:r w:rsidR="00E672A8" w:rsidRPr="00A715C2">
              <w:rPr>
                <w:rFonts w:ascii="BIZ UDP明朝 Medium" w:eastAsia="BIZ UDP明朝 Medium" w:hAnsi="BIZ UDP明朝 Medium" w:hint="eastAsia"/>
                <w:sz w:val="20"/>
              </w:rPr>
              <w:t xml:space="preserve">　</w:t>
            </w:r>
            <w:r w:rsidR="00E672A8" w:rsidRPr="00A715C2">
              <w:rPr>
                <w:rFonts w:ascii="BIZ UDP明朝 Medium" w:eastAsia="BIZ UDP明朝 Medium" w:hAnsi="BIZ UDP明朝 Medium"/>
                <w:sz w:val="20"/>
              </w:rPr>
              <w:t>)</w:t>
            </w:r>
            <w:r w:rsidR="00E672A8" w:rsidRPr="00A715C2">
              <w:rPr>
                <w:rFonts w:ascii="BIZ UDP明朝 Medium" w:eastAsia="BIZ UDP明朝 Medium" w:hAnsi="BIZ UDP明朝 Medium" w:hint="eastAsia"/>
                <w:sz w:val="20"/>
              </w:rPr>
              <w:t>〕</w:t>
            </w: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 xml:space="preserve">   </w:t>
            </w:r>
          </w:p>
          <w:p w:rsidR="00E672A8" w:rsidRPr="00A715C2" w:rsidRDefault="00B804A5" w:rsidP="00B804A5">
            <w:pPr>
              <w:overflowPunct/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  <w:r w:rsidR="00E672A8" w:rsidRPr="00A715C2">
              <w:rPr>
                <w:rFonts w:ascii="BIZ UDP明朝 Medium" w:eastAsia="BIZ UDP明朝 Medium" w:hAnsi="BIZ UDP明朝 Medium" w:hint="eastAsia"/>
                <w:sz w:val="20"/>
              </w:rPr>
              <w:t>延長時間（18:00～18:30</w:t>
            </w:r>
            <w:r w:rsidR="00E672A8" w:rsidRPr="00A715C2">
              <w:rPr>
                <w:rFonts w:ascii="BIZ UDP明朝 Medium" w:eastAsia="BIZ UDP明朝 Medium" w:hAnsi="BIZ UDP明朝 Medium"/>
                <w:sz w:val="20"/>
              </w:rPr>
              <w:t>）</w:t>
            </w:r>
            <w:r w:rsidR="00E672A8" w:rsidRPr="00A715C2">
              <w:rPr>
                <w:rFonts w:ascii="BIZ UDP明朝 Medium" w:eastAsia="BIZ UDP明朝 Medium" w:hAnsi="BIZ UDP明朝 Medium" w:hint="eastAsia"/>
                <w:sz w:val="20"/>
              </w:rPr>
              <w:t>の利用〔　　あり　　なし　　〕</w:t>
            </w:r>
            <w:r w:rsidR="00BB5A1F" w:rsidRPr="00A715C2">
              <w:rPr>
                <w:rFonts w:ascii="BIZ UDP明朝 Medium" w:eastAsia="BIZ UDP明朝 Medium" w:hAnsi="BIZ UDP明朝 Medium" w:hint="eastAsia"/>
                <w:sz w:val="20"/>
              </w:rPr>
              <w:t xml:space="preserve">　　　</w:t>
            </w:r>
          </w:p>
          <w:p w:rsidR="00EA336C" w:rsidRPr="00A715C2" w:rsidRDefault="00BB5A1F" w:rsidP="00CA3A01">
            <w:pPr>
              <w:overflowPunct/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  <w:r w:rsidR="00E672A8" w:rsidRPr="00A715C2">
              <w:rPr>
                <w:rFonts w:ascii="BIZ UDP明朝 Medium" w:eastAsia="BIZ UDP明朝 Medium" w:hAnsi="BIZ UDP明朝 Medium" w:hint="eastAsia"/>
                <w:sz w:val="20"/>
              </w:rPr>
              <w:t>学校長期休業期間（</w:t>
            </w:r>
            <w:r w:rsidR="008B2BFA">
              <w:rPr>
                <w:rFonts w:ascii="BIZ UDP明朝 Medium" w:eastAsia="BIZ UDP明朝 Medium" w:hAnsi="BIZ UDP明朝 Medium" w:hint="eastAsia"/>
                <w:sz w:val="20"/>
              </w:rPr>
              <w:t>学年始</w:t>
            </w:r>
            <w:r w:rsidR="00E672A8" w:rsidRPr="00A715C2">
              <w:rPr>
                <w:rFonts w:ascii="BIZ UDP明朝 Medium" w:eastAsia="BIZ UDP明朝 Medium" w:hAnsi="BIZ UDP明朝 Medium" w:hint="eastAsia"/>
                <w:sz w:val="20"/>
              </w:rPr>
              <w:t>春休み・夏休み・冬休み</w:t>
            </w:r>
            <w:r w:rsidR="008B2BFA">
              <w:rPr>
                <w:rFonts w:ascii="BIZ UDP明朝 Medium" w:eastAsia="BIZ UDP明朝 Medium" w:hAnsi="BIZ UDP明朝 Medium" w:hint="eastAsia"/>
                <w:sz w:val="20"/>
              </w:rPr>
              <w:t>・学年末春休み</w:t>
            </w:r>
            <w:bookmarkStart w:id="0" w:name="_GoBack"/>
            <w:bookmarkEnd w:id="0"/>
            <w:r w:rsidR="00E672A8" w:rsidRPr="00A715C2">
              <w:rPr>
                <w:rFonts w:ascii="BIZ UDP明朝 Medium" w:eastAsia="BIZ UDP明朝 Medium" w:hAnsi="BIZ UDP明朝 Medium" w:hint="eastAsia"/>
                <w:sz w:val="20"/>
              </w:rPr>
              <w:t>）の利用〔　　あり　　なし　　〕</w:t>
            </w:r>
          </w:p>
        </w:tc>
      </w:tr>
    </w:tbl>
    <w:p w:rsidR="00364D66" w:rsidRPr="00A715C2" w:rsidRDefault="00A715C2" w:rsidP="00BB5A1F">
      <w:pPr>
        <w:overflowPunct/>
        <w:spacing w:after="120"/>
        <w:rPr>
          <w:rFonts w:ascii="BIZ UDP明朝 Medium" w:eastAsia="BIZ UDP明朝 Medium" w:hAnsi="BIZ UDP明朝 Medium"/>
          <w:sz w:val="20"/>
        </w:rPr>
      </w:pPr>
      <w:r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985E1" wp14:editId="1CA1BD7E">
                <wp:simplePos x="0" y="0"/>
                <wp:positionH relativeFrom="column">
                  <wp:posOffset>3860165</wp:posOffset>
                </wp:positionH>
                <wp:positionV relativeFrom="paragraph">
                  <wp:posOffset>2469515</wp:posOffset>
                </wp:positionV>
                <wp:extent cx="1906270" cy="294005"/>
                <wp:effectExtent l="0" t="0" r="17780" b="10795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15C2" w:rsidRPr="003029C3" w:rsidRDefault="00A715C2" w:rsidP="00A715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裏面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記入欄があります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985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3.95pt;margin-top:194.45pt;width:150.1pt;height:2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" fillcolor="window" strokeweight="1.5pt">
                <v:textbox>
                  <w:txbxContent>
                    <w:p w:rsidR="00A715C2" w:rsidRPr="003029C3" w:rsidRDefault="00A715C2" w:rsidP="00A715C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裏面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記入欄があります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B5A1F" w:rsidRPr="00A715C2">
        <w:rPr>
          <w:rFonts w:ascii="BIZ UDP明朝 Medium" w:eastAsia="BIZ UDP明朝 Medium" w:hAnsi="BIZ UDP明朝 Medium" w:hint="eastAsia"/>
          <w:b/>
          <w:sz w:val="28"/>
          <w:szCs w:val="28"/>
        </w:rPr>
        <w:t>【</w:t>
      </w:r>
      <w:r w:rsidR="00364D66" w:rsidRPr="00A715C2">
        <w:rPr>
          <w:rFonts w:ascii="BIZ UDP明朝 Medium" w:eastAsia="BIZ UDP明朝 Medium" w:hAnsi="BIZ UDP明朝 Medium" w:hint="eastAsia"/>
          <w:b/>
          <w:sz w:val="28"/>
          <w:szCs w:val="28"/>
        </w:rPr>
        <w:t>長期のみ・</w:t>
      </w:r>
      <w:r w:rsidR="00BB5A1F" w:rsidRPr="00A715C2">
        <w:rPr>
          <w:rFonts w:ascii="BIZ UDP明朝 Medium" w:eastAsia="BIZ UDP明朝 Medium" w:hAnsi="BIZ UDP明朝 Medium" w:hint="eastAsia"/>
          <w:b/>
          <w:sz w:val="28"/>
          <w:szCs w:val="28"/>
        </w:rPr>
        <w:t>臨時利用】</w:t>
      </w:r>
      <w:r w:rsidR="00EA336C" w:rsidRPr="00A715C2">
        <w:rPr>
          <w:rFonts w:ascii="BIZ UDP明朝 Medium" w:eastAsia="BIZ UDP明朝 Medium" w:hAnsi="BIZ UDP明朝 Medium" w:hint="eastAsia"/>
          <w:sz w:val="20"/>
        </w:rPr>
        <w:t>希望する</w:t>
      </w:r>
      <w:r w:rsidR="00364D66" w:rsidRPr="00A715C2">
        <w:rPr>
          <w:rFonts w:ascii="BIZ UDP明朝 Medium" w:eastAsia="BIZ UDP明朝 Medium" w:hAnsi="BIZ UDP明朝 Medium" w:hint="eastAsia"/>
          <w:sz w:val="20"/>
        </w:rPr>
        <w:t>箇所</w:t>
      </w:r>
      <w:r w:rsidR="00EA336C" w:rsidRPr="00A715C2">
        <w:rPr>
          <w:rFonts w:ascii="BIZ UDP明朝 Medium" w:eastAsia="BIZ UDP明朝 Medium" w:hAnsi="BIZ UDP明朝 Medium" w:hint="eastAsia"/>
          <w:sz w:val="20"/>
        </w:rPr>
        <w:t>に</w:t>
      </w:r>
      <w:r w:rsidR="00EA336C" w:rsidRPr="00A715C2">
        <w:rPr>
          <w:rFonts w:ascii="Segoe UI Symbol" w:eastAsia="BIZ UDP明朝 Medium" w:hAnsi="Segoe UI Symbol" w:cs="Segoe UI Symbol"/>
          <w:sz w:val="20"/>
        </w:rPr>
        <w:t>☑</w:t>
      </w:r>
      <w:r w:rsidR="00EA336C" w:rsidRPr="00A715C2">
        <w:rPr>
          <w:rFonts w:ascii="BIZ UDP明朝 Medium" w:eastAsia="BIZ UDP明朝 Medium" w:hAnsi="BIZ UDP明朝 Medium" w:cs="BIZ UDP明朝 Medium" w:hint="eastAsia"/>
          <w:sz w:val="20"/>
        </w:rPr>
        <w:t>をつけてください。</w:t>
      </w:r>
    </w:p>
    <w:tbl>
      <w:tblPr>
        <w:tblW w:w="9230" w:type="dxa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0"/>
      </w:tblGrid>
      <w:tr w:rsidR="00BB5A1F" w:rsidRPr="00A715C2" w:rsidTr="00573C94">
        <w:trPr>
          <w:cantSplit/>
          <w:trHeight w:val="1230"/>
        </w:trPr>
        <w:tc>
          <w:tcPr>
            <w:tcW w:w="9230" w:type="dxa"/>
            <w:vAlign w:val="center"/>
          </w:tcPr>
          <w:p w:rsidR="00BB5A1F" w:rsidRPr="00A715C2" w:rsidRDefault="00BB5A1F" w:rsidP="00573C94">
            <w:pPr>
              <w:overflowPunct/>
              <w:rPr>
                <w:rFonts w:ascii="BIZ UDP明朝 Medium" w:eastAsia="BIZ UDP明朝 Medium" w:hAnsi="BIZ UDP明朝 Medium"/>
                <w:b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b/>
                <w:sz w:val="20"/>
              </w:rPr>
              <w:t>長期休業利用</w:t>
            </w:r>
            <w:r w:rsidR="00364D66" w:rsidRPr="00A715C2">
              <w:rPr>
                <w:rFonts w:ascii="BIZ UDP明朝 Medium" w:eastAsia="BIZ UDP明朝 Medium" w:hAnsi="BIZ UDP明朝 Medium" w:hint="eastAsia"/>
                <w:b/>
                <w:sz w:val="20"/>
              </w:rPr>
              <w:t xml:space="preserve">　</w:t>
            </w:r>
            <w:r w:rsidRPr="00A715C2">
              <w:rPr>
                <w:rFonts w:ascii="BIZ UDP明朝 Medium" w:eastAsia="BIZ UDP明朝 Medium" w:hAnsi="BIZ UDP明朝 Medium"/>
                <w:b/>
                <w:sz w:val="20"/>
              </w:rPr>
              <w:t>(</w:t>
            </w:r>
            <w:r w:rsidRPr="00A715C2">
              <w:rPr>
                <w:rFonts w:ascii="BIZ UDP明朝 Medium" w:eastAsia="BIZ UDP明朝 Medium" w:hAnsi="BIZ UDP明朝 Medium" w:hint="eastAsia"/>
                <w:b/>
                <w:sz w:val="20"/>
              </w:rPr>
              <w:t>春休み，夏休み，冬休み期間のみを利用する場合</w:t>
            </w:r>
            <w:r w:rsidRPr="00A715C2">
              <w:rPr>
                <w:rFonts w:ascii="BIZ UDP明朝 Medium" w:eastAsia="BIZ UDP明朝 Medium" w:hAnsi="BIZ UDP明朝 Medium"/>
                <w:b/>
                <w:sz w:val="20"/>
              </w:rPr>
              <w:t>)</w:t>
            </w:r>
          </w:p>
          <w:p w:rsidR="00B804A5" w:rsidRPr="00A715C2" w:rsidRDefault="00BB5A1F" w:rsidP="00B804A5">
            <w:pPr>
              <w:overflowPunct/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□利用する期間〔　　学年始春休み　　夏休み　　冬休み　　学年末春休み　　〕</w:t>
            </w:r>
          </w:p>
          <w:p w:rsidR="00BB5A1F" w:rsidRPr="00A715C2" w:rsidRDefault="00BB5A1F" w:rsidP="00B804A5">
            <w:pPr>
              <w:overflowPunct/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□利用する曜日〔　　月　　火　　水　　木　　金　　土　　〕</w:t>
            </w:r>
          </w:p>
          <w:p w:rsidR="00BB5A1F" w:rsidRPr="00A715C2" w:rsidRDefault="00BB5A1F" w:rsidP="00B804A5">
            <w:pPr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□土曜日の利用頻度　〔毎週　隔週</w:t>
            </w:r>
            <w:r w:rsidRPr="00A715C2">
              <w:rPr>
                <w:rFonts w:ascii="BIZ UDP明朝 Medium" w:eastAsia="BIZ UDP明朝 Medium" w:hAnsi="BIZ UDP明朝 Medium"/>
                <w:sz w:val="20"/>
              </w:rPr>
              <w:t>(</w:t>
            </w: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 xml:space="preserve">　　　　　　　</w:t>
            </w:r>
            <w:r w:rsidRPr="00A715C2">
              <w:rPr>
                <w:rFonts w:ascii="BIZ UDP明朝 Medium" w:eastAsia="BIZ UDP明朝 Medium" w:hAnsi="BIZ UDP明朝 Medium"/>
                <w:sz w:val="20"/>
              </w:rPr>
              <w:t>)</w:t>
            </w: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 xml:space="preserve">　　月</w:t>
            </w:r>
            <w:r w:rsidRPr="00A715C2">
              <w:rPr>
                <w:rFonts w:ascii="BIZ UDP明朝 Medium" w:eastAsia="BIZ UDP明朝 Medium" w:hAnsi="BIZ UDP明朝 Medium"/>
                <w:sz w:val="20"/>
              </w:rPr>
              <w:t>1</w:t>
            </w:r>
            <w:r w:rsidR="00CA3A01" w:rsidRPr="00A715C2">
              <w:rPr>
                <w:rFonts w:ascii="BIZ UDP明朝 Medium" w:eastAsia="BIZ UDP明朝 Medium" w:hAnsi="BIZ UDP明朝 Medium" w:hint="eastAsia"/>
                <w:sz w:val="20"/>
              </w:rPr>
              <w:t xml:space="preserve">回程度　</w:t>
            </w: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その他</w:t>
            </w:r>
            <w:r w:rsidRPr="00A715C2">
              <w:rPr>
                <w:rFonts w:ascii="BIZ UDP明朝 Medium" w:eastAsia="BIZ UDP明朝 Medium" w:hAnsi="BIZ UDP明朝 Medium"/>
                <w:sz w:val="20"/>
              </w:rPr>
              <w:t>(</w:t>
            </w: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 xml:space="preserve">　　　　　　　　</w:t>
            </w:r>
            <w:r w:rsidRPr="00A715C2">
              <w:rPr>
                <w:rFonts w:ascii="BIZ UDP明朝 Medium" w:eastAsia="BIZ UDP明朝 Medium" w:hAnsi="BIZ UDP明朝 Medium"/>
                <w:sz w:val="20"/>
              </w:rPr>
              <w:t>)</w:t>
            </w: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〕</w:t>
            </w:r>
          </w:p>
          <w:p w:rsidR="00BB5A1F" w:rsidRPr="00A715C2" w:rsidRDefault="00BB5A1F" w:rsidP="00B804A5">
            <w:pPr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□延長時間（18:00～18:30</w:t>
            </w:r>
            <w:r w:rsidRPr="00A715C2">
              <w:rPr>
                <w:rFonts w:ascii="BIZ UDP明朝 Medium" w:eastAsia="BIZ UDP明朝 Medium" w:hAnsi="BIZ UDP明朝 Medium"/>
                <w:sz w:val="20"/>
              </w:rPr>
              <w:t>）</w:t>
            </w: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の利用〔　　あり　　なし　　〕</w:t>
            </w:r>
          </w:p>
        </w:tc>
      </w:tr>
      <w:tr w:rsidR="00BB5A1F" w:rsidRPr="00A715C2" w:rsidTr="00BB5A1F">
        <w:trPr>
          <w:cantSplit/>
          <w:trHeight w:val="1552"/>
        </w:trPr>
        <w:tc>
          <w:tcPr>
            <w:tcW w:w="9230" w:type="dxa"/>
          </w:tcPr>
          <w:p w:rsidR="00BB5A1F" w:rsidRPr="00A715C2" w:rsidRDefault="00BB5A1F" w:rsidP="00573C94">
            <w:pPr>
              <w:overflowPunct/>
              <w:spacing w:before="60"/>
              <w:rPr>
                <w:rFonts w:ascii="BIZ UDP明朝 Medium" w:eastAsia="BIZ UDP明朝 Medium" w:hAnsi="BIZ UDP明朝 Medium"/>
                <w:b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b/>
                <w:sz w:val="20"/>
              </w:rPr>
              <w:t>臨時利用</w:t>
            </w:r>
            <w:r w:rsidR="00364D66" w:rsidRPr="00A715C2">
              <w:rPr>
                <w:rFonts w:ascii="BIZ UDP明朝 Medium" w:eastAsia="BIZ UDP明朝 Medium" w:hAnsi="BIZ UDP明朝 Medium" w:hint="eastAsia"/>
                <w:b/>
                <w:sz w:val="20"/>
              </w:rPr>
              <w:t xml:space="preserve">　</w:t>
            </w:r>
            <w:r w:rsidRPr="00A715C2">
              <w:rPr>
                <w:rFonts w:ascii="BIZ UDP明朝 Medium" w:eastAsia="BIZ UDP明朝 Medium" w:hAnsi="BIZ UDP明朝 Medium"/>
                <w:b/>
                <w:sz w:val="20"/>
              </w:rPr>
              <w:t>(</w:t>
            </w:r>
            <w:r w:rsidRPr="00A715C2">
              <w:rPr>
                <w:rFonts w:ascii="BIZ UDP明朝 Medium" w:eastAsia="BIZ UDP明朝 Medium" w:hAnsi="BIZ UDP明朝 Medium" w:hint="eastAsia"/>
                <w:b/>
                <w:sz w:val="20"/>
              </w:rPr>
              <w:t>保護者の病気、看護等により一定期間の利用を希望する場合</w:t>
            </w:r>
            <w:r w:rsidRPr="00A715C2">
              <w:rPr>
                <w:rFonts w:ascii="BIZ UDP明朝 Medium" w:eastAsia="BIZ UDP明朝 Medium" w:hAnsi="BIZ UDP明朝 Medium"/>
                <w:b/>
                <w:sz w:val="20"/>
              </w:rPr>
              <w:t>)</w:t>
            </w:r>
          </w:p>
          <w:p w:rsidR="00BB5A1F" w:rsidRPr="00A715C2" w:rsidRDefault="00B804A5" w:rsidP="00B804A5">
            <w:pPr>
              <w:overflowPunct/>
              <w:spacing w:before="60"/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  <w:r w:rsidR="00BB5A1F" w:rsidRPr="00A715C2">
              <w:rPr>
                <w:rFonts w:ascii="BIZ UDP明朝 Medium" w:eastAsia="BIZ UDP明朝 Medium" w:hAnsi="BIZ UDP明朝 Medium" w:hint="eastAsia"/>
                <w:sz w:val="20"/>
              </w:rPr>
              <w:t>希望する期間　　〔　　　　　　　　　　　　　　　　　　　　　　　　　　　　　　　　〕</w:t>
            </w:r>
          </w:p>
          <w:p w:rsidR="00BB5A1F" w:rsidRPr="00A715C2" w:rsidRDefault="00B804A5" w:rsidP="00B804A5">
            <w:pPr>
              <w:overflowPunct/>
              <w:spacing w:before="60"/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  <w:r w:rsidR="00BB5A1F" w:rsidRPr="00A715C2">
              <w:rPr>
                <w:rFonts w:ascii="BIZ UDP明朝 Medium" w:eastAsia="BIZ UDP明朝 Medium" w:hAnsi="BIZ UDP明朝 Medium" w:hint="eastAsia"/>
                <w:sz w:val="20"/>
              </w:rPr>
              <w:t>利用する曜日〔　　月　　火　　水　　木　　金　　土　　〕</w:t>
            </w:r>
          </w:p>
          <w:p w:rsidR="00BB5A1F" w:rsidRPr="00A715C2" w:rsidRDefault="00B804A5" w:rsidP="00B804A5">
            <w:pPr>
              <w:overflowPunct/>
              <w:spacing w:before="60"/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  <w:r w:rsidR="00BB5A1F" w:rsidRPr="00A715C2">
              <w:rPr>
                <w:rFonts w:ascii="BIZ UDP明朝 Medium" w:eastAsia="BIZ UDP明朝 Medium" w:hAnsi="BIZ UDP明朝 Medium" w:hint="eastAsia"/>
                <w:sz w:val="20"/>
              </w:rPr>
              <w:t>土曜日の利用頻度　　〔毎週　　　　隔週（　　　　）　　　月１回程度　　　その他（　　　）〕</w:t>
            </w:r>
          </w:p>
          <w:p w:rsidR="00BB5A1F" w:rsidRPr="00A715C2" w:rsidRDefault="00B804A5" w:rsidP="00B804A5">
            <w:pPr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  <w:r w:rsidR="00BB5A1F" w:rsidRPr="00A715C2">
              <w:rPr>
                <w:rFonts w:ascii="BIZ UDP明朝 Medium" w:eastAsia="BIZ UDP明朝 Medium" w:hAnsi="BIZ UDP明朝 Medium" w:hint="eastAsia"/>
                <w:sz w:val="20"/>
              </w:rPr>
              <w:t>延長時間（18:00～18:30）の利用〔　　あり　　なし　　〕</w:t>
            </w:r>
          </w:p>
        </w:tc>
      </w:tr>
    </w:tbl>
    <w:p w:rsidR="00A715C2" w:rsidRDefault="00A715C2" w:rsidP="00004577">
      <w:pPr>
        <w:overflowPunct/>
        <w:rPr>
          <w:rFonts w:asciiTheme="minorEastAsia" w:eastAsiaTheme="minorEastAsia" w:hAnsiTheme="minorEastAsia"/>
          <w:sz w:val="22"/>
        </w:rPr>
      </w:pPr>
    </w:p>
    <w:p w:rsidR="0080066C" w:rsidRPr="0080066C" w:rsidRDefault="004C64B2" w:rsidP="00004577">
      <w:pPr>
        <w:overflowPunct/>
        <w:rPr>
          <w:rFonts w:ascii="BIZ UDP明朝 Medium" w:eastAsia="BIZ UDP明朝 Medium" w:hAnsi="BIZ UDP明朝 Medium"/>
          <w:sz w:val="22"/>
        </w:rPr>
      </w:pPr>
      <w:r w:rsidRPr="0080066C">
        <w:rPr>
          <w:rFonts w:ascii="BIZ UDP明朝 Medium" w:eastAsia="BIZ UDP明朝 Medium" w:hAnsi="BIZ UDP明朝 Medium" w:hint="eastAsia"/>
          <w:sz w:val="22"/>
        </w:rPr>
        <w:lastRenderedPageBreak/>
        <w:t>同居の家族について記入してください</w:t>
      </w:r>
      <w:r w:rsidR="0080066C" w:rsidRPr="0080066C">
        <w:rPr>
          <w:rFonts w:ascii="BIZ UDP明朝 Medium" w:eastAsia="BIZ UDP明朝 Medium" w:hAnsi="BIZ UDP明朝 Medium" w:hint="eastAsia"/>
          <w:sz w:val="22"/>
        </w:rPr>
        <w:t>。</w:t>
      </w:r>
    </w:p>
    <w:p w:rsidR="004C64B2" w:rsidRDefault="0080066C" w:rsidP="00004577">
      <w:pPr>
        <w:overflowPunct/>
        <w:rPr>
          <w:rFonts w:ascii="BIZ UDP明朝 Medium" w:eastAsia="BIZ UDP明朝 Medium" w:hAnsi="BIZ UDP明朝 Medium"/>
          <w:sz w:val="22"/>
        </w:rPr>
      </w:pPr>
      <w:r w:rsidRPr="0080066C">
        <w:rPr>
          <w:rFonts w:ascii="BIZ UDP明朝 Medium" w:eastAsia="BIZ UDP明朝 Medium" w:hAnsi="BIZ UDP明朝 Medium" w:hint="eastAsia"/>
          <w:sz w:val="22"/>
        </w:rPr>
        <w:t>（世帯分離していても、同敷地内に居住している場合はご記入くだ</w:t>
      </w:r>
      <w:r>
        <w:rPr>
          <w:rFonts w:ascii="BIZ UDP明朝 Medium" w:eastAsia="BIZ UDP明朝 Medium" w:hAnsi="BIZ UDP明朝 Medium" w:hint="eastAsia"/>
          <w:sz w:val="22"/>
        </w:rPr>
        <w:t>さい。）</w:t>
      </w:r>
    </w:p>
    <w:p w:rsidR="0080066C" w:rsidRPr="0080066C" w:rsidRDefault="0080066C" w:rsidP="00004577">
      <w:pPr>
        <w:overflowPunct/>
        <w:rPr>
          <w:rFonts w:ascii="BIZ UDP明朝 Medium" w:eastAsia="BIZ UDP明朝 Medium" w:hAnsi="BIZ UDP明朝 Medium"/>
          <w:sz w:val="22"/>
        </w:rPr>
      </w:pPr>
    </w:p>
    <w:p w:rsidR="004C64B2" w:rsidRPr="0080066C" w:rsidRDefault="004C64B2" w:rsidP="00004577">
      <w:pPr>
        <w:overflowPunct/>
        <w:rPr>
          <w:rFonts w:ascii="BIZ UDP明朝 Medium" w:eastAsia="BIZ UDP明朝 Medium" w:hAnsi="BIZ UDP明朝 Medium"/>
          <w:sz w:val="22"/>
        </w:rPr>
      </w:pPr>
      <w:r w:rsidRPr="0080066C">
        <w:rPr>
          <w:rFonts w:ascii="BIZ UDP明朝 Medium" w:eastAsia="BIZ UDP明朝 Medium" w:hAnsi="BIZ UDP明朝 Medium" w:hint="eastAsia"/>
          <w:sz w:val="22"/>
        </w:rPr>
        <w:t>18歳～64歳の家族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91"/>
        <w:gridCol w:w="1004"/>
        <w:gridCol w:w="696"/>
        <w:gridCol w:w="5184"/>
      </w:tblGrid>
      <w:tr w:rsidR="004E6AFE" w:rsidRPr="00A715C2" w:rsidTr="0080066C">
        <w:trPr>
          <w:trHeight w:val="822"/>
        </w:trPr>
        <w:tc>
          <w:tcPr>
            <w:tcW w:w="2291" w:type="dxa"/>
          </w:tcPr>
          <w:p w:rsidR="0049100C" w:rsidRPr="00A715C2" w:rsidRDefault="00A7033E" w:rsidP="0049100C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34290</wp:posOffset>
                      </wp:positionV>
                      <wp:extent cx="904875" cy="5334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033E" w:rsidRPr="00A715C2" w:rsidRDefault="00A7033E" w:rsidP="00A7033E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</w:pPr>
                                  <w:r w:rsidRPr="00A715C2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</w:rPr>
                                    <w:t>児童</w:t>
                                  </w:r>
                                  <w:r w:rsidRPr="00A715C2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  <w:t>との</w:t>
                                  </w:r>
                                </w:p>
                                <w:p w:rsidR="00A7033E" w:rsidRPr="00EA336C" w:rsidRDefault="00A7033E" w:rsidP="00A7033E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A715C2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  <w:t>続柄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6" o:spid="_x0000_s1027" type="#_x0000_t202" style="position:absolute;left:0;text-align:left;margin-left:97.3pt;margin-top:2.7pt;width:71.25pt;height:4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" filled="f" stroked="f" strokeweight=".5pt">
                      <v:textbox>
                        <w:txbxContent>
                          <w:p w:rsidR="00A7033E" w:rsidRPr="00A715C2" w:rsidRDefault="00A7033E" w:rsidP="00A7033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A715C2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児童</w:t>
                            </w:r>
                            <w:r w:rsidRPr="00A715C2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との</w:t>
                            </w:r>
                          </w:p>
                          <w:p w:rsidR="00A7033E" w:rsidRPr="00EA336C" w:rsidRDefault="00A7033E" w:rsidP="00A7033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A715C2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続柄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5C2">
              <w:rPr>
                <w:rFonts w:ascii="BIZ UDP明朝 Medium" w:eastAsia="BIZ UDP明朝 Medium" w:hAnsi="BIZ UDP明朝 Mediu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81915</wp:posOffset>
                      </wp:positionV>
                      <wp:extent cx="476250" cy="3429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033E" w:rsidRPr="00A715C2" w:rsidRDefault="00A7033E">
                                  <w:pPr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A715C2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8" type="#_x0000_t202" style="position:absolute;left:0;text-align:left;margin-left:32.05pt;margin-top:6.45pt;width:37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" fillcolor="white [3201]" stroked="f" strokeweight=".5pt">
                      <v:textbox>
                        <w:txbxContent>
                          <w:p w:rsidR="00A7033E" w:rsidRPr="00A715C2" w:rsidRDefault="00A7033E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A715C2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4" w:type="dxa"/>
          </w:tcPr>
          <w:p w:rsidR="004E6AFE" w:rsidRPr="00A715C2" w:rsidRDefault="00A7033E" w:rsidP="007B1F53">
            <w:pPr>
              <w:overflowPunct/>
              <w:spacing w:line="360" w:lineRule="auto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100330</wp:posOffset>
                      </wp:positionV>
                      <wp:extent cx="466725" cy="3333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033E" w:rsidRPr="00A715C2" w:rsidRDefault="00A7033E">
                                  <w:pPr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</w:pPr>
                                  <w:r w:rsidRPr="00A715C2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</w:rPr>
                                    <w:t>年齢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9" type="#_x0000_t202" style="position:absolute;left:0;text-align:left;margin-left:44.25pt;margin-top:7.9pt;width:36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" filled="f" stroked="f" strokeweight=".5pt">
                      <v:textbox>
                        <w:txbxContent>
                          <w:p w:rsidR="00A7033E" w:rsidRPr="00A715C2" w:rsidRDefault="00A7033E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A715C2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年齢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6" w:type="dxa"/>
          </w:tcPr>
          <w:p w:rsidR="004E6AFE" w:rsidRPr="00A715C2" w:rsidRDefault="004E6AFE" w:rsidP="0049100C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184" w:type="dxa"/>
          </w:tcPr>
          <w:p w:rsidR="004E6AFE" w:rsidRPr="00A715C2" w:rsidRDefault="00A7033E" w:rsidP="0049100C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15240</wp:posOffset>
                      </wp:positionV>
                      <wp:extent cx="3171825" cy="50482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033E" w:rsidRPr="00A715C2" w:rsidRDefault="00A7033E" w:rsidP="00A7033E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A715C2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</w:rPr>
                                    <w:t>児童を</w:t>
                                  </w:r>
                                  <w:r w:rsidRPr="00A715C2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預ける理由</w:t>
                                  </w:r>
                                </w:p>
                                <w:p w:rsidR="00A7033E" w:rsidRPr="00A715C2" w:rsidRDefault="00A7033E" w:rsidP="00A7033E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A715C2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</w:rPr>
                                    <w:t>（あてはまる</w:t>
                                  </w:r>
                                  <w:r w:rsidRPr="00A715C2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ものいずれか</w:t>
                                  </w:r>
                                  <w:r w:rsidRPr="00A715C2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</w:rPr>
                                    <w:t>一つ</w:t>
                                  </w:r>
                                  <w:r w:rsidRPr="00A715C2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に〇）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0" type="#_x0000_t202" style="position:absolute;left:0;text-align:left;margin-left:-.9pt;margin-top:1.2pt;width:249.75pt;height:39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" filled="f" stroked="f" strokeweight=".5pt">
                      <v:textbox>
                        <w:txbxContent>
                          <w:p w:rsidR="00A7033E" w:rsidRPr="00A715C2" w:rsidRDefault="00A7033E" w:rsidP="00A7033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A715C2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児童を</w:t>
                            </w:r>
                            <w:r w:rsidRPr="00A715C2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預ける理由</w:t>
                            </w:r>
                          </w:p>
                          <w:p w:rsidR="00A7033E" w:rsidRPr="00A715C2" w:rsidRDefault="00A7033E" w:rsidP="00A7033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A715C2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（あてはまる</w:t>
                            </w:r>
                            <w:r w:rsidRPr="00A715C2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ものいずれか</w:t>
                            </w:r>
                            <w:r w:rsidRPr="00A715C2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一つ</w:t>
                            </w:r>
                            <w:r w:rsidRPr="00A715C2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に〇）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6AFE" w:rsidRPr="00A715C2" w:rsidTr="0080066C">
        <w:tc>
          <w:tcPr>
            <w:tcW w:w="2291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004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96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184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</w:p>
          <w:p w:rsidR="004E6AFE" w:rsidRPr="00A715C2" w:rsidRDefault="0049100C" w:rsidP="00004577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勤務　・</w:t>
            </w:r>
            <w:r w:rsidR="00376A64"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自営　・　採用内定　・　</w:t>
            </w:r>
            <w:r w:rsidR="007B1F53"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求職中　</w:t>
            </w:r>
          </w:p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ケガ　・　病気　・　介護　・　看護　</w:t>
            </w:r>
          </w:p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障がい　・　就学　・　出産　</w:t>
            </w:r>
          </w:p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4E6AFE" w:rsidRPr="00A715C2" w:rsidTr="0080066C">
        <w:tc>
          <w:tcPr>
            <w:tcW w:w="2291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004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96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184" w:type="dxa"/>
          </w:tcPr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</w:p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勤務　・　自営　・　採用内定　・　求職中　</w:t>
            </w:r>
          </w:p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ケガ　・　病気　・　介護　・　看護　</w:t>
            </w:r>
          </w:p>
          <w:p w:rsidR="004E6AFE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障がい　・　就学　・　出産　</w:t>
            </w:r>
          </w:p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4E6AFE" w:rsidRPr="00A715C2" w:rsidTr="0080066C">
        <w:tc>
          <w:tcPr>
            <w:tcW w:w="2291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004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96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184" w:type="dxa"/>
          </w:tcPr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</w:p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勤務　・　自営　・　採用内定　・　求職中　</w:t>
            </w:r>
          </w:p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ケガ　・　病気　・　介護　・　看護　</w:t>
            </w:r>
          </w:p>
          <w:p w:rsidR="004E6AFE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障がい　・　就学　・　出産　</w:t>
            </w:r>
          </w:p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b/>
                <w:sz w:val="18"/>
              </w:rPr>
            </w:pPr>
          </w:p>
        </w:tc>
      </w:tr>
      <w:tr w:rsidR="004E6AFE" w:rsidRPr="00A715C2" w:rsidTr="0080066C">
        <w:tc>
          <w:tcPr>
            <w:tcW w:w="2291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004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96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184" w:type="dxa"/>
          </w:tcPr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</w:p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勤務　・　自営　・　採用内定　・　求職中　</w:t>
            </w:r>
          </w:p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ケガ　・　病気　・　介護　・　看護　</w:t>
            </w:r>
          </w:p>
          <w:p w:rsidR="004E6AFE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障がい　・　就学　・　出産　</w:t>
            </w:r>
          </w:p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4E6AFE" w:rsidRPr="00A715C2" w:rsidTr="0080066C">
        <w:tc>
          <w:tcPr>
            <w:tcW w:w="2291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004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96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184" w:type="dxa"/>
          </w:tcPr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</w:p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勤務　・　自営　・　採用内定　・　求職中　</w:t>
            </w:r>
          </w:p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ケガ　・　病気　・　介護　・　看護　</w:t>
            </w:r>
          </w:p>
          <w:p w:rsidR="004E6AFE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障がい　・　就学　・　出産　</w:t>
            </w:r>
          </w:p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</w:tr>
    </w:tbl>
    <w:p w:rsidR="004C64B2" w:rsidRDefault="004C64B2" w:rsidP="00004577">
      <w:pPr>
        <w:overflowPunct/>
        <w:rPr>
          <w:rFonts w:ascii="BIZ UDP明朝 Medium" w:eastAsia="BIZ UDP明朝 Medium" w:hAnsi="BIZ UDP明朝 Medium"/>
          <w:sz w:val="18"/>
        </w:rPr>
      </w:pPr>
    </w:p>
    <w:p w:rsidR="0080066C" w:rsidRDefault="0080066C" w:rsidP="00004577">
      <w:pPr>
        <w:overflowPunct/>
        <w:rPr>
          <w:rFonts w:ascii="BIZ UDP明朝 Medium" w:eastAsia="BIZ UDP明朝 Medium" w:hAnsi="BIZ UDP明朝 Medium"/>
          <w:sz w:val="18"/>
        </w:rPr>
      </w:pPr>
    </w:p>
    <w:p w:rsidR="007B1F53" w:rsidRPr="00A715C2" w:rsidRDefault="00A7033E" w:rsidP="00004577">
      <w:pPr>
        <w:overflowPunct/>
        <w:rPr>
          <w:rFonts w:ascii="BIZ UDP明朝 Medium" w:eastAsia="BIZ UDP明朝 Medium" w:hAnsi="BIZ UDP明朝 Medium"/>
          <w:sz w:val="22"/>
        </w:rPr>
      </w:pPr>
      <w:r w:rsidRPr="00A715C2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65801" wp14:editId="252AE3F9">
                <wp:simplePos x="0" y="0"/>
                <wp:positionH relativeFrom="column">
                  <wp:posOffset>2078990</wp:posOffset>
                </wp:positionH>
                <wp:positionV relativeFrom="paragraph">
                  <wp:posOffset>199390</wp:posOffset>
                </wp:positionV>
                <wp:extent cx="466725" cy="3619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033E" w:rsidRPr="00A715C2" w:rsidRDefault="00A7033E" w:rsidP="00A7033E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A715C2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年齢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5801" id="テキスト ボックス 9" o:spid="_x0000_s1031" type="#_x0000_t202" style="position:absolute;left:0;text-align:left;margin-left:163.7pt;margin-top:15.7pt;width:36.7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" filled="f" stroked="f" strokeweight=".5pt">
                <v:textbox>
                  <w:txbxContent>
                    <w:p w:rsidR="00A7033E" w:rsidRPr="00A715C2" w:rsidRDefault="00A7033E" w:rsidP="00A7033E">
                      <w:pPr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A715C2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年齢</w:t>
                      </w:r>
                    </w:p>
                  </w:txbxContent>
                </v:textbox>
              </v:shape>
            </w:pict>
          </mc:Fallback>
        </mc:AlternateContent>
      </w:r>
      <w:r w:rsidRPr="00A715C2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5A9D80" wp14:editId="2B58EF9F">
                <wp:simplePos x="0" y="0"/>
                <wp:positionH relativeFrom="column">
                  <wp:posOffset>455930</wp:posOffset>
                </wp:positionH>
                <wp:positionV relativeFrom="paragraph">
                  <wp:posOffset>188595</wp:posOffset>
                </wp:positionV>
                <wp:extent cx="476250" cy="3429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033E" w:rsidRPr="00A715C2" w:rsidRDefault="00A7033E" w:rsidP="00A7033E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A715C2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A9D80" id="テキスト ボックス 8" o:spid="_x0000_s1032" type="#_x0000_t202" style="position:absolute;left:0;text-align:left;margin-left:35.9pt;margin-top:14.85pt;width:37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" filled="f" stroked="f" strokeweight=".5pt">
                <v:textbox>
                  <w:txbxContent>
                    <w:p w:rsidR="00A7033E" w:rsidRPr="00A715C2" w:rsidRDefault="00A7033E" w:rsidP="00A7033E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A715C2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7B1F53" w:rsidRPr="00A715C2">
        <w:rPr>
          <w:rFonts w:ascii="BIZ UDP明朝 Medium" w:eastAsia="BIZ UDP明朝 Medium" w:hAnsi="BIZ UDP明朝 Medium" w:hint="eastAsia"/>
          <w:sz w:val="22"/>
        </w:rPr>
        <w:t>その他の家族</w:t>
      </w:r>
      <w:r w:rsidR="00B925CC" w:rsidRPr="00A715C2">
        <w:rPr>
          <w:rFonts w:ascii="BIZ UDP明朝 Medium" w:eastAsia="BIZ UDP明朝 Medium" w:hAnsi="BIZ UDP明朝 Medium" w:hint="eastAsia"/>
          <w:sz w:val="22"/>
        </w:rPr>
        <w:t>（上記年齢以外の家族）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93"/>
        <w:gridCol w:w="963"/>
        <w:gridCol w:w="708"/>
        <w:gridCol w:w="5211"/>
      </w:tblGrid>
      <w:tr w:rsidR="007B1F53" w:rsidRPr="00A715C2" w:rsidTr="007B1F53">
        <w:tc>
          <w:tcPr>
            <w:tcW w:w="2293" w:type="dxa"/>
          </w:tcPr>
          <w:p w:rsidR="007B1F53" w:rsidRPr="00A715C2" w:rsidRDefault="007B1F53" w:rsidP="00A7033E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63" w:type="dxa"/>
          </w:tcPr>
          <w:p w:rsidR="007B1F53" w:rsidRPr="00A715C2" w:rsidRDefault="007B1F53" w:rsidP="007B1F53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児童との</w:t>
            </w:r>
          </w:p>
          <w:p w:rsidR="007B1F53" w:rsidRPr="00A715C2" w:rsidRDefault="007B1F53" w:rsidP="007B1F53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続柄</w:t>
            </w:r>
          </w:p>
        </w:tc>
        <w:tc>
          <w:tcPr>
            <w:tcW w:w="708" w:type="dxa"/>
          </w:tcPr>
          <w:p w:rsidR="007B1F53" w:rsidRPr="00A715C2" w:rsidRDefault="007B1F53" w:rsidP="007B1F53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211" w:type="dxa"/>
          </w:tcPr>
          <w:p w:rsidR="007B1F53" w:rsidRPr="00A715C2" w:rsidRDefault="00A7033E" w:rsidP="007B1F53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8890</wp:posOffset>
                      </wp:positionV>
                      <wp:extent cx="2076450" cy="28575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033E" w:rsidRPr="00A715C2" w:rsidRDefault="00A7033E">
                                  <w:pPr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A715C2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</w:rPr>
                                    <w:t>勤務先</w:t>
                                  </w:r>
                                  <w:r w:rsidRPr="00A715C2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・通学（通園</w:t>
                                  </w:r>
                                  <w:r w:rsidRPr="00A715C2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</w:rPr>
                                    <w:t>）</w:t>
                                  </w:r>
                                  <w:r w:rsidRPr="00A715C2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先など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3" type="#_x0000_t202" style="position:absolute;left:0;text-align:left;margin-left:38.6pt;margin-top:.7pt;width:163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" filled="f" stroked="f" strokeweight=".5pt">
                      <v:textbox>
                        <w:txbxContent>
                          <w:p w:rsidR="00A7033E" w:rsidRPr="00A715C2" w:rsidRDefault="00A7033E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A715C2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勤務先</w:t>
                            </w:r>
                            <w:r w:rsidRPr="00A715C2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・通学（通園</w:t>
                            </w:r>
                            <w:r w:rsidRPr="00A715C2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）</w:t>
                            </w:r>
                            <w:r w:rsidRPr="00A715C2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先など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1F53" w:rsidRPr="00A715C2" w:rsidTr="007B1F53">
        <w:trPr>
          <w:trHeight w:val="741"/>
        </w:trPr>
        <w:tc>
          <w:tcPr>
            <w:tcW w:w="2293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63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708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211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7B1F53" w:rsidRPr="00A715C2" w:rsidTr="007B1F53">
        <w:trPr>
          <w:trHeight w:val="695"/>
        </w:trPr>
        <w:tc>
          <w:tcPr>
            <w:tcW w:w="2293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63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708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211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7B1F53" w:rsidRPr="00A715C2" w:rsidTr="007B1F53">
        <w:trPr>
          <w:trHeight w:val="706"/>
        </w:trPr>
        <w:tc>
          <w:tcPr>
            <w:tcW w:w="2293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63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708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211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7B1F53" w:rsidRPr="00A715C2" w:rsidTr="007B1F53">
        <w:trPr>
          <w:trHeight w:val="829"/>
        </w:trPr>
        <w:tc>
          <w:tcPr>
            <w:tcW w:w="2293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63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708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211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</w:tr>
    </w:tbl>
    <w:p w:rsidR="007B1F53" w:rsidRPr="00EA336C" w:rsidRDefault="007B1F53" w:rsidP="00004577">
      <w:pPr>
        <w:overflowPunct/>
        <w:rPr>
          <w:rFonts w:asciiTheme="minorEastAsia" w:eastAsiaTheme="minorEastAsia" w:hAnsiTheme="minorEastAsia"/>
          <w:sz w:val="18"/>
        </w:rPr>
      </w:pPr>
    </w:p>
    <w:sectPr w:rsidR="007B1F53" w:rsidRPr="00EA336C" w:rsidSect="003C75F9">
      <w:pgSz w:w="11907" w:h="16840" w:code="9"/>
      <w:pgMar w:top="1361" w:right="1361" w:bottom="851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0F" w:rsidRDefault="007A0E0F" w:rsidP="007642F6">
      <w:r>
        <w:separator/>
      </w:r>
    </w:p>
  </w:endnote>
  <w:endnote w:type="continuationSeparator" w:id="0">
    <w:p w:rsidR="007A0E0F" w:rsidRDefault="007A0E0F" w:rsidP="0076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0F" w:rsidRDefault="007A0E0F" w:rsidP="007642F6">
      <w:r>
        <w:separator/>
      </w:r>
    </w:p>
  </w:footnote>
  <w:footnote w:type="continuationSeparator" w:id="0">
    <w:p w:rsidR="007A0E0F" w:rsidRDefault="007A0E0F" w:rsidP="00764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0F"/>
    <w:rsid w:val="00004577"/>
    <w:rsid w:val="000C5824"/>
    <w:rsid w:val="000F42C9"/>
    <w:rsid w:val="00161986"/>
    <w:rsid w:val="0019238C"/>
    <w:rsid w:val="00364D66"/>
    <w:rsid w:val="00372DF4"/>
    <w:rsid w:val="00376A64"/>
    <w:rsid w:val="003C6F49"/>
    <w:rsid w:val="003C75F9"/>
    <w:rsid w:val="003F1DF8"/>
    <w:rsid w:val="004520A8"/>
    <w:rsid w:val="0049100C"/>
    <w:rsid w:val="004C64B2"/>
    <w:rsid w:val="004E6AFE"/>
    <w:rsid w:val="00500E1D"/>
    <w:rsid w:val="005B1BEC"/>
    <w:rsid w:val="005F1F7F"/>
    <w:rsid w:val="005F6603"/>
    <w:rsid w:val="007642F6"/>
    <w:rsid w:val="007A0E0F"/>
    <w:rsid w:val="007B158E"/>
    <w:rsid w:val="007B1F53"/>
    <w:rsid w:val="0080066C"/>
    <w:rsid w:val="00855CFE"/>
    <w:rsid w:val="008B2BFA"/>
    <w:rsid w:val="00922A2E"/>
    <w:rsid w:val="0098204A"/>
    <w:rsid w:val="009D51BC"/>
    <w:rsid w:val="00A2234A"/>
    <w:rsid w:val="00A43C0E"/>
    <w:rsid w:val="00A54846"/>
    <w:rsid w:val="00A7033E"/>
    <w:rsid w:val="00A712B1"/>
    <w:rsid w:val="00A715C2"/>
    <w:rsid w:val="00B804A5"/>
    <w:rsid w:val="00B925CC"/>
    <w:rsid w:val="00BB5A1F"/>
    <w:rsid w:val="00C5167A"/>
    <w:rsid w:val="00CA3A01"/>
    <w:rsid w:val="00CF2065"/>
    <w:rsid w:val="00DC26A3"/>
    <w:rsid w:val="00DE15F0"/>
    <w:rsid w:val="00E672A8"/>
    <w:rsid w:val="00EA336C"/>
    <w:rsid w:val="00EB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F75E55A"/>
  <w14:defaultImageDpi w14:val="0"/>
  <w15:docId w15:val="{6D746C06-15F9-4841-98E9-21AC72A6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4E6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82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2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103</TotalTime>
  <Pages>2</Pages>
  <Words>903</Words>
  <Characters>572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様式第1号(第10条関係)</vt:lpstr>
    </vt:vector>
  </TitlesOfParts>
  <Company>小美玉市役所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様式第1号(第10条関係)</dc:title>
  <dc:creator>yuki</dc:creator>
  <cp:lastModifiedBy>鈴木 楓子</cp:lastModifiedBy>
  <cp:revision>8</cp:revision>
  <cp:lastPrinted>2023-05-18T01:01:00Z</cp:lastPrinted>
  <dcterms:created xsi:type="dcterms:W3CDTF">2023-02-16T05:09:00Z</dcterms:created>
  <dcterms:modified xsi:type="dcterms:W3CDTF">2023-11-15T23:39:00Z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31450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